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A5937" w14:textId="77777777" w:rsidR="00BA6530" w:rsidRPr="00A71B0D" w:rsidRDefault="00BA6530" w:rsidP="00BA6530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31849B" w:themeColor="accent5" w:themeShade="BF"/>
          <w:sz w:val="44"/>
          <w:szCs w:val="96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31849B" w:themeColor="accent5" w:themeShade="BF"/>
          <w:sz w:val="62"/>
          <w:szCs w:val="96"/>
          <w:lang w:eastAsia="en-US"/>
        </w:rPr>
        <w:t>DIGITALIZUJEME</w:t>
      </w:r>
      <w:r w:rsidRPr="00A71B0D">
        <w:rPr>
          <w:rFonts w:ascii="Arial-BoldMT" w:eastAsiaTheme="minorHAnsi" w:hAnsi="Arial-BoldMT" w:cs="Arial-BoldMT"/>
          <w:b/>
          <w:bCs/>
          <w:color w:val="31849B" w:themeColor="accent5" w:themeShade="BF"/>
          <w:sz w:val="62"/>
          <w:szCs w:val="96"/>
          <w:lang w:eastAsia="en-US"/>
        </w:rPr>
        <w:t xml:space="preserve"> ŠKOL</w:t>
      </w:r>
      <w:r>
        <w:rPr>
          <w:rFonts w:ascii="Arial-BoldMT" w:eastAsiaTheme="minorHAnsi" w:hAnsi="Arial-BoldMT" w:cs="Arial-BoldMT"/>
          <w:b/>
          <w:bCs/>
          <w:color w:val="31849B" w:themeColor="accent5" w:themeShade="BF"/>
          <w:sz w:val="62"/>
          <w:szCs w:val="96"/>
          <w:lang w:eastAsia="en-US"/>
        </w:rPr>
        <w:t>U</w:t>
      </w:r>
      <w:r w:rsidRPr="00A71B0D">
        <w:rPr>
          <w:rFonts w:ascii="Arial-BoldMT" w:eastAsiaTheme="minorHAnsi" w:hAnsi="Arial-BoldMT" w:cs="Arial-BoldMT"/>
          <w:b/>
          <w:bCs/>
          <w:color w:val="31849B" w:themeColor="accent5" w:themeShade="BF"/>
          <w:sz w:val="62"/>
          <w:szCs w:val="96"/>
          <w:lang w:eastAsia="en-US"/>
        </w:rPr>
        <w:t xml:space="preserve"> </w:t>
      </w:r>
      <w:r>
        <w:rPr>
          <w:rFonts w:ascii="Arial-BoldMT" w:eastAsiaTheme="minorHAnsi" w:hAnsi="Arial-BoldMT" w:cs="Arial-BoldMT"/>
          <w:b/>
          <w:bCs/>
          <w:color w:val="31849B" w:themeColor="accent5" w:themeShade="BF"/>
          <w:sz w:val="44"/>
          <w:szCs w:val="96"/>
          <w:lang w:eastAsia="en-US"/>
        </w:rPr>
        <w:t xml:space="preserve">REALIZACE INVESTICE </w:t>
      </w:r>
      <w:r w:rsidRPr="00A71B0D">
        <w:rPr>
          <w:rFonts w:ascii="Arial-BoldMT" w:eastAsiaTheme="minorHAnsi" w:hAnsi="Arial-BoldMT" w:cs="Arial-BoldMT"/>
          <w:b/>
          <w:bCs/>
          <w:color w:val="31849B" w:themeColor="accent5" w:themeShade="BF"/>
          <w:sz w:val="44"/>
          <w:szCs w:val="96"/>
          <w:lang w:eastAsia="en-US"/>
        </w:rPr>
        <w:t xml:space="preserve">NÁRODNÍHO PLÁNU </w:t>
      </w:r>
      <w:proofErr w:type="gramStart"/>
      <w:r w:rsidRPr="00A71B0D">
        <w:rPr>
          <w:rFonts w:ascii="Arial-BoldMT" w:eastAsiaTheme="minorHAnsi" w:hAnsi="Arial-BoldMT" w:cs="Arial-BoldMT"/>
          <w:b/>
          <w:bCs/>
          <w:color w:val="31849B" w:themeColor="accent5" w:themeShade="BF"/>
          <w:sz w:val="44"/>
          <w:szCs w:val="96"/>
          <w:lang w:eastAsia="en-US"/>
        </w:rPr>
        <w:t>OBNOVY</w:t>
      </w:r>
      <w:r>
        <w:rPr>
          <w:rFonts w:ascii="Arial-BoldMT" w:eastAsiaTheme="minorHAnsi" w:hAnsi="Arial-BoldMT" w:cs="Arial-BoldMT"/>
          <w:b/>
          <w:bCs/>
          <w:color w:val="31849B" w:themeColor="accent5" w:themeShade="BF"/>
          <w:sz w:val="44"/>
          <w:szCs w:val="96"/>
          <w:lang w:eastAsia="en-US"/>
        </w:rPr>
        <w:t xml:space="preserve"> - KOMPONENTA</w:t>
      </w:r>
      <w:proofErr w:type="gramEnd"/>
      <w:r>
        <w:rPr>
          <w:rFonts w:ascii="Arial-BoldMT" w:eastAsiaTheme="minorHAnsi" w:hAnsi="Arial-BoldMT" w:cs="Arial-BoldMT"/>
          <w:b/>
          <w:bCs/>
          <w:color w:val="31849B" w:themeColor="accent5" w:themeShade="BF"/>
          <w:sz w:val="44"/>
          <w:szCs w:val="96"/>
          <w:lang w:eastAsia="en-US"/>
        </w:rPr>
        <w:t xml:space="preserve"> 3.1</w:t>
      </w:r>
    </w:p>
    <w:p w14:paraId="1AFD4FE6" w14:textId="77777777" w:rsidR="00BA6530" w:rsidRDefault="00BA6530" w:rsidP="00BA6530">
      <w:pPr>
        <w:overflowPunct/>
        <w:spacing w:after="240"/>
        <w:textAlignment w:val="auto"/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</w:pPr>
      <w:r w:rsidRPr="7D7EC621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>V rámci komponenty 3.1 Inovace ve vzdělávání v kontextu digitalizace investice přispívá na vybavení žáků digitálními technologiemi pro rozvoj jejich informatického myšlení a digitálních kompetencí a na prevenci digitální propasti.</w:t>
      </w:r>
    </w:p>
    <w:p w14:paraId="02EEF7E2" w14:textId="6DCE2C08" w:rsidR="00BA6530" w:rsidRDefault="00BA6530" w:rsidP="00BA6530">
      <w:pPr>
        <w:overflowPunct/>
        <w:autoSpaceDE/>
        <w:autoSpaceDN/>
        <w:adjustRightInd/>
        <w:textAlignment w:val="auto"/>
        <w:rPr>
          <w:rFonts w:eastAsiaTheme="minorEastAsia" w:cstheme="minorBidi"/>
          <w:b/>
          <w:bCs/>
          <w:sz w:val="24"/>
          <w:szCs w:val="24"/>
        </w:rPr>
      </w:pPr>
      <w:r>
        <w:rPr>
          <w:noProof/>
        </w:rPr>
        <w:pict w14:anchorId="44F45E30">
          <v:rect id="Obdélník 4" o:spid="_x0000_s2050" style="position:absolute;margin-left:-70.1pt;margin-top:0;width:592.4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" fillcolor="red" stroked="f" strokeweight="2pt">
            <v:fill color2="#0070c0" angle="350" focus="100%" type="gradient">
              <o:fill v:ext="view" type="gradientUnscaled"/>
            </v:fill>
            <w10:wrap anchory="margin"/>
            <w10:anchorlock/>
          </v:rect>
        </w:pict>
      </w:r>
    </w:p>
    <w:p w14:paraId="24A85DF6" w14:textId="77777777" w:rsidR="00BA6530" w:rsidRPr="003B412A" w:rsidRDefault="00BA6530" w:rsidP="00BA6530">
      <w:pPr>
        <w:rPr>
          <w:rFonts w:eastAsiaTheme="minorEastAsia" w:cstheme="minorBidi"/>
          <w:sz w:val="24"/>
          <w:szCs w:val="24"/>
        </w:rPr>
      </w:pPr>
    </w:p>
    <w:p w14:paraId="6A297D6F" w14:textId="77777777" w:rsidR="00BA6530" w:rsidRDefault="00BA6530" w:rsidP="00BA6530">
      <w:pPr>
        <w:tabs>
          <w:tab w:val="left" w:pos="3570"/>
        </w:tabs>
        <w:overflowPunct/>
        <w:spacing w:after="240"/>
        <w:textAlignment w:val="auto"/>
        <w:rPr>
          <w:rFonts w:eastAsiaTheme="minorEastAsia" w:cstheme="minorBidi"/>
          <w:sz w:val="24"/>
          <w:szCs w:val="24"/>
        </w:rPr>
      </w:pPr>
      <w:r>
        <w:rPr>
          <w:rFonts w:ascii="ArialMT" w:eastAsiaTheme="minorHAnsi" w:hAnsi="ArialMT" w:cs="ArialMT"/>
          <w:color w:val="31849B" w:themeColor="accent5" w:themeShade="BF"/>
          <w:sz w:val="38"/>
          <w:szCs w:val="38"/>
          <w:lang w:eastAsia="en-US"/>
        </w:rPr>
        <w:tab/>
      </w:r>
    </w:p>
    <w:p w14:paraId="54BDFEB6" w14:textId="77777777" w:rsidR="00BA6530" w:rsidRDefault="00BA6530" w:rsidP="00BA6530">
      <w:pPr>
        <w:rPr>
          <w:rFonts w:eastAsiaTheme="minorEastAsia" w:cstheme="minorBidi"/>
          <w:sz w:val="24"/>
          <w:szCs w:val="24"/>
        </w:rPr>
      </w:pPr>
    </w:p>
    <w:p w14:paraId="17E181D5" w14:textId="77777777" w:rsidR="00BA6530" w:rsidRDefault="00BA6530" w:rsidP="00BA6530">
      <w:pPr>
        <w:rPr>
          <w:rFonts w:eastAsiaTheme="minorEastAsia" w:cstheme="minorBidi"/>
          <w:sz w:val="24"/>
          <w:szCs w:val="24"/>
        </w:rPr>
      </w:pPr>
    </w:p>
    <w:p w14:paraId="413E8991" w14:textId="77777777" w:rsidR="00BA6530" w:rsidRDefault="00BA6530" w:rsidP="00BA6530">
      <w:pPr>
        <w:rPr>
          <w:rFonts w:eastAsiaTheme="minorEastAsia" w:cstheme="minorBidi"/>
          <w:sz w:val="24"/>
          <w:szCs w:val="24"/>
        </w:rPr>
      </w:pPr>
    </w:p>
    <w:p w14:paraId="17305A91" w14:textId="77777777" w:rsidR="00BA6530" w:rsidRDefault="00BA6530" w:rsidP="00BA6530">
      <w:pPr>
        <w:rPr>
          <w:rFonts w:eastAsiaTheme="minorEastAsia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21D46A1" wp14:editId="282B6CE6">
            <wp:simplePos x="0" y="0"/>
            <wp:positionH relativeFrom="column">
              <wp:posOffset>2854960</wp:posOffset>
            </wp:positionH>
            <wp:positionV relativeFrom="paragraph">
              <wp:posOffset>1560195</wp:posOffset>
            </wp:positionV>
            <wp:extent cx="2881630" cy="129540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163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4FD884D" wp14:editId="2D62B629">
            <wp:simplePos x="0" y="0"/>
            <wp:positionH relativeFrom="column">
              <wp:posOffset>866775</wp:posOffset>
            </wp:positionH>
            <wp:positionV relativeFrom="paragraph">
              <wp:posOffset>15875</wp:posOffset>
            </wp:positionV>
            <wp:extent cx="4036060" cy="1079500"/>
            <wp:effectExtent l="0" t="0" r="2540" b="635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606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0F2CD1" w14:textId="77777777" w:rsidR="00BA6530" w:rsidRPr="003B412A" w:rsidRDefault="00BA6530" w:rsidP="00BA6530">
      <w:pPr>
        <w:rPr>
          <w:rFonts w:eastAsiaTheme="minorEastAsia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EF3019C" wp14:editId="0B9198CA">
            <wp:simplePos x="0" y="0"/>
            <wp:positionH relativeFrom="column">
              <wp:posOffset>-5715</wp:posOffset>
            </wp:positionH>
            <wp:positionV relativeFrom="paragraph">
              <wp:posOffset>1291258</wp:posOffset>
            </wp:positionV>
            <wp:extent cx="2601595" cy="1295400"/>
            <wp:effectExtent l="0" t="0" r="825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E0F6B6" w14:textId="716706BE" w:rsidR="00DB0D81" w:rsidRDefault="00DB0D81" w:rsidP="00571E6B">
      <w:pPr>
        <w:ind w:right="567" w:firstLine="567"/>
      </w:pPr>
    </w:p>
    <w:sectPr w:rsidR="00DB0D81" w:rsidSect="00FA18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566" w:bottom="1418" w:left="567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028E1" w14:textId="77777777" w:rsidR="00BA6530" w:rsidRDefault="00BA6530" w:rsidP="00C14591">
      <w:pPr>
        <w:spacing w:line="240" w:lineRule="auto"/>
      </w:pPr>
      <w:r>
        <w:separator/>
      </w:r>
    </w:p>
  </w:endnote>
  <w:endnote w:type="continuationSeparator" w:id="0">
    <w:p w14:paraId="6F4DF44E" w14:textId="77777777" w:rsidR="00BA6530" w:rsidRDefault="00BA6530" w:rsidP="00C145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4FEBA" w14:textId="77777777" w:rsidR="00CD596E" w:rsidRDefault="00CD596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E7E86" w14:textId="77777777" w:rsidR="00CD596E" w:rsidRDefault="00CD596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23B2C" w14:textId="77777777" w:rsidR="00CD596E" w:rsidRDefault="00CD59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5854C" w14:textId="77777777" w:rsidR="00BA6530" w:rsidRDefault="00BA6530" w:rsidP="00C14591">
      <w:pPr>
        <w:spacing w:line="240" w:lineRule="auto"/>
      </w:pPr>
      <w:r>
        <w:separator/>
      </w:r>
    </w:p>
  </w:footnote>
  <w:footnote w:type="continuationSeparator" w:id="0">
    <w:p w14:paraId="3641DC86" w14:textId="77777777" w:rsidR="00BA6530" w:rsidRDefault="00BA6530" w:rsidP="00C145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2ABD9" w14:textId="77777777" w:rsidR="00CD596E" w:rsidRDefault="00CD596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069B5" w14:textId="77777777" w:rsidR="00C14591" w:rsidRDefault="00C14591" w:rsidP="00515BC7">
    <w:pPr>
      <w:pStyle w:val="Zhlav"/>
      <w:tabs>
        <w:tab w:val="clear" w:pos="4536"/>
        <w:tab w:val="clear" w:pos="9072"/>
        <w:tab w:val="center" w:pos="5670"/>
        <w:tab w:val="right" w:pos="10632"/>
      </w:tabs>
      <w:jc w:val="left"/>
    </w:pPr>
    <w:r>
      <w:drawing>
        <wp:anchor distT="0" distB="0" distL="114300" distR="114300" simplePos="0" relativeHeight="251658240" behindDoc="1" locked="0" layoutInCell="1" allowOverlap="1" wp14:anchorId="4E20BA33" wp14:editId="58942771">
          <wp:simplePos x="0" y="0"/>
          <wp:positionH relativeFrom="column">
            <wp:posOffset>-341630</wp:posOffset>
          </wp:positionH>
          <wp:positionV relativeFrom="paragraph">
            <wp:posOffset>-360680</wp:posOffset>
          </wp:positionV>
          <wp:extent cx="7472045" cy="2068830"/>
          <wp:effectExtent l="19050" t="0" r="0" b="0"/>
          <wp:wrapSquare wrapText="bothSides"/>
          <wp:docPr id="2" name="Obrázek 1" descr="MŠ Strojařů Chrudim - dopisní papír 3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Š Strojařů Chrudim - dopisní papír 3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72045" cy="2068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A181D">
      <w:t>Mateřská škola, Chrudim 4, Strojařů 846</w:t>
    </w:r>
    <w:r w:rsidR="00FA181D">
      <w:tab/>
    </w:r>
    <w:r w:rsidR="00FA181D">
      <w:tab/>
      <w:t>reditelka@msstrojaru.cz</w:t>
    </w:r>
  </w:p>
  <w:p w14:paraId="09642843" w14:textId="77777777" w:rsidR="00FA181D" w:rsidRDefault="00FA181D" w:rsidP="00515BC7">
    <w:pPr>
      <w:pStyle w:val="Zhlav"/>
      <w:tabs>
        <w:tab w:val="clear" w:pos="4536"/>
        <w:tab w:val="clear" w:pos="9072"/>
        <w:tab w:val="center" w:pos="5670"/>
        <w:tab w:val="right" w:pos="10632"/>
      </w:tabs>
      <w:jc w:val="left"/>
    </w:pPr>
    <w:r>
      <w:t>Strojařů 846, 537 01 Chrudim 4</w:t>
    </w:r>
    <w:r>
      <w:tab/>
    </w:r>
    <w:r>
      <w:tab/>
      <w:t>www.msstrojaru.cz</w:t>
    </w:r>
  </w:p>
  <w:p w14:paraId="62694E35" w14:textId="77777777" w:rsidR="00FA181D" w:rsidRDefault="00FA181D" w:rsidP="00515BC7">
    <w:pPr>
      <w:pStyle w:val="Zhlav"/>
      <w:tabs>
        <w:tab w:val="clear" w:pos="4536"/>
        <w:tab w:val="clear" w:pos="9072"/>
        <w:tab w:val="center" w:pos="5670"/>
        <w:tab w:val="right" w:pos="10632"/>
      </w:tabs>
      <w:jc w:val="left"/>
    </w:pPr>
    <w:r>
      <w:t>IČO: 75 01 76 10</w:t>
    </w:r>
    <w:r>
      <w:tab/>
    </w:r>
    <w:r>
      <w:tab/>
      <w:t>tel.: 469 688 488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A0B3B" w14:textId="77777777" w:rsidR="00CD596E" w:rsidRDefault="00CD596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A6530"/>
    <w:rsid w:val="001274C7"/>
    <w:rsid w:val="00143510"/>
    <w:rsid w:val="001B2859"/>
    <w:rsid w:val="004F009C"/>
    <w:rsid w:val="00515BC7"/>
    <w:rsid w:val="00571E6B"/>
    <w:rsid w:val="009E1A6D"/>
    <w:rsid w:val="00BA6530"/>
    <w:rsid w:val="00C14591"/>
    <w:rsid w:val="00CD596E"/>
    <w:rsid w:val="00CF22CB"/>
    <w:rsid w:val="00DB0D81"/>
    <w:rsid w:val="00F8626D"/>
    <w:rsid w:val="00FA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6B043300"/>
  <w15:docId w15:val="{989E7018-EECB-41EF-98BF-BD2DC297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6530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eastAsia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4591"/>
    <w:pPr>
      <w:tabs>
        <w:tab w:val="center" w:pos="4536"/>
        <w:tab w:val="right" w:pos="9072"/>
      </w:tabs>
      <w:spacing w:line="240" w:lineRule="auto"/>
      <w:jc w:val="center"/>
    </w:pPr>
    <w:rPr>
      <w:noProof/>
    </w:rPr>
  </w:style>
  <w:style w:type="character" w:customStyle="1" w:styleId="ZhlavChar">
    <w:name w:val="Záhlaví Char"/>
    <w:basedOn w:val="Standardnpsmoodstavce"/>
    <w:link w:val="Zhlav"/>
    <w:uiPriority w:val="99"/>
    <w:rsid w:val="00C14591"/>
    <w:rPr>
      <w:noProof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C1459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14591"/>
  </w:style>
  <w:style w:type="paragraph" w:styleId="Textbubliny">
    <w:name w:val="Balloon Text"/>
    <w:basedOn w:val="Normln"/>
    <w:link w:val="TextbublinyChar"/>
    <w:uiPriority w:val="99"/>
    <w:semiHidden/>
    <w:unhideWhenUsed/>
    <w:rsid w:val="00C145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4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inoval\Desktop\Hlavi&#269;kov&#253;%20pap&#237;r%20&#269;ernob&#237;l&#253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černobílý</Template>
  <TotalTime>0</TotalTime>
  <Pages>1</Pages>
  <Words>47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Mateřská Škola, Chrudim 4, Strojařů 846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kalinoval</dc:creator>
  <cp:lastModifiedBy>ředitelka</cp:lastModifiedBy>
  <cp:revision>1</cp:revision>
  <dcterms:created xsi:type="dcterms:W3CDTF">2023-02-08T08:10:00Z</dcterms:created>
  <dcterms:modified xsi:type="dcterms:W3CDTF">2023-02-08T08:11:00Z</dcterms:modified>
</cp:coreProperties>
</file>