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4DF2" w14:textId="77777777" w:rsidR="008B2C9D" w:rsidRPr="008B2C9D" w:rsidRDefault="008B2C9D" w:rsidP="008B2C9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ejaVuSerifCondensed-Bold"/>
          <w:b/>
          <w:bCs/>
          <w:color w:val="7030A0"/>
          <w:kern w:val="0"/>
          <w:sz w:val="24"/>
          <w:szCs w:val="24"/>
        </w:rPr>
      </w:pPr>
      <w:r w:rsidRPr="008B2C9D">
        <w:rPr>
          <w:rFonts w:ascii="Comic Sans MS" w:hAnsi="Comic Sans MS" w:cs="DejaVuSerifCondensed-Bold"/>
          <w:b/>
          <w:bCs/>
          <w:color w:val="7030A0"/>
          <w:kern w:val="0"/>
          <w:sz w:val="24"/>
          <w:szCs w:val="24"/>
        </w:rPr>
        <w:t>Mateřská škola, Chrudim 4, Strojařů 846</w:t>
      </w:r>
    </w:p>
    <w:p w14:paraId="52A7090A" w14:textId="77777777" w:rsidR="008B2C9D" w:rsidRPr="008B2C9D" w:rsidRDefault="008B2C9D" w:rsidP="008B2C9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ejaVuSerifCondensed-Bold"/>
          <w:b/>
          <w:bCs/>
          <w:color w:val="7030A0"/>
          <w:kern w:val="0"/>
          <w:sz w:val="24"/>
          <w:szCs w:val="24"/>
        </w:rPr>
      </w:pPr>
      <w:r w:rsidRPr="008B2C9D">
        <w:rPr>
          <w:rFonts w:ascii="Comic Sans MS" w:hAnsi="Comic Sans MS" w:cs="DejaVuSerifCondensed-Bold"/>
          <w:b/>
          <w:bCs/>
          <w:color w:val="7030A0"/>
          <w:kern w:val="0"/>
          <w:sz w:val="24"/>
          <w:szCs w:val="24"/>
        </w:rPr>
        <w:t>Seznam přijatých dětí od školního roku 2023/2024</w:t>
      </w:r>
    </w:p>
    <w:p w14:paraId="6D12B373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-Bold"/>
          <w:b/>
          <w:bCs/>
          <w:kern w:val="0"/>
          <w:sz w:val="24"/>
          <w:szCs w:val="24"/>
        </w:rPr>
      </w:pPr>
    </w:p>
    <w:p w14:paraId="017B356C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"/>
          <w:kern w:val="0"/>
          <w:sz w:val="24"/>
          <w:szCs w:val="24"/>
        </w:rPr>
        <w:t>Mateřská škola, Chrudim 4, Strojařů 846 přijala děti evidované pod těmito registračními čísly:</w:t>
      </w:r>
    </w:p>
    <w:p w14:paraId="6EBD2069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</w:p>
    <w:p w14:paraId="6891547A" w14:textId="77777777" w:rsidR="008B2C9D" w:rsidRPr="008B2C9D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color w:val="7030A0"/>
          <w:kern w:val="0"/>
          <w:sz w:val="24"/>
          <w:szCs w:val="24"/>
        </w:rPr>
      </w:pPr>
      <w:r w:rsidRPr="008B2C9D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Pracoviště Chrudim:</w:t>
      </w:r>
    </w:p>
    <w:p w14:paraId="2A62CD20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16/msstr/2023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2B640152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18/msstr/2023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36935F36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19/msstr/2023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4EB86BD7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20/msstr/2023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140DED0D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"/>
          <w:b/>
          <w:bCs/>
          <w:kern w:val="0"/>
          <w:sz w:val="24"/>
          <w:szCs w:val="24"/>
        </w:rPr>
        <w:t>22/msstr/2023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 xml:space="preserve"> Přijímá se od školního roku 2023/2024</w:t>
      </w:r>
    </w:p>
    <w:p w14:paraId="754BCC4F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23/msstr/2023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77E9E290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24/msstr/2023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62A5B5DB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25/msstr/2023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0A3E8308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30/msstr/2023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1B356FAC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32/msstr/2023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6C09E1F0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33/msstr/2023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522DA6D4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34/msstr/2023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3C65E98F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38/msstr/2023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2CBDE4EC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39/msstr/2023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0C0400A3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40/msstr/2023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10992AF5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41/msstr/2023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5F11C641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43/msstr/2023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47EF8FDE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44/msstr/2023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4C6F12D6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"/>
          <w:b/>
          <w:bCs/>
          <w:kern w:val="0"/>
          <w:sz w:val="24"/>
          <w:szCs w:val="24"/>
        </w:rPr>
        <w:t>46/msstr/2023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 xml:space="preserve"> Přijímá se od školního roku 2023/2024</w:t>
      </w:r>
    </w:p>
    <w:p w14:paraId="5C3277C1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48/msstr/2023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1729030E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49/msstr/2023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1B66DEB2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50/msstr/2023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547A0564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51/msstr/2023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682DA60B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"/>
          <w:b/>
          <w:bCs/>
          <w:kern w:val="0"/>
          <w:sz w:val="24"/>
          <w:szCs w:val="24"/>
        </w:rPr>
        <w:t>52/msstr/2023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 xml:space="preserve"> Přijímá se od školního roku 2023/2024</w:t>
      </w:r>
    </w:p>
    <w:p w14:paraId="3A47D03C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55/msstr/2023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700C5846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65/msstr/2023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24A36467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"/>
          <w:b/>
          <w:bCs/>
          <w:kern w:val="0"/>
          <w:sz w:val="24"/>
          <w:szCs w:val="24"/>
        </w:rPr>
        <w:t>67/msstr/2023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 xml:space="preserve"> Přijímá se od školního roku 2023/2024</w:t>
      </w:r>
    </w:p>
    <w:p w14:paraId="6348A2E8" w14:textId="77777777" w:rsidR="003D1C66" w:rsidRDefault="003D1C66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-Bold"/>
          <w:b/>
          <w:bCs/>
          <w:kern w:val="0"/>
          <w:sz w:val="24"/>
          <w:szCs w:val="24"/>
        </w:rPr>
      </w:pPr>
    </w:p>
    <w:p w14:paraId="0330185D" w14:textId="77777777" w:rsidR="003D1C66" w:rsidRDefault="003D1C66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-Bold"/>
          <w:b/>
          <w:bCs/>
          <w:kern w:val="0"/>
          <w:sz w:val="24"/>
          <w:szCs w:val="24"/>
        </w:rPr>
      </w:pPr>
    </w:p>
    <w:p w14:paraId="2B4F7758" w14:textId="749E97BD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69/msstr/2023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22A24017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"/>
          <w:b/>
          <w:bCs/>
          <w:kern w:val="0"/>
          <w:sz w:val="24"/>
          <w:szCs w:val="24"/>
        </w:rPr>
        <w:t>71/msstr/2023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 xml:space="preserve"> Přijímá se od školního roku 2023/2024</w:t>
      </w:r>
    </w:p>
    <w:p w14:paraId="45817305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72/msstr/2023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1226574B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74/msstr/2023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63EF8EDE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75/msstr/2023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7848C472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76/msstr/2023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1AA5358A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 xml:space="preserve">78/msstr/2023 </w:t>
      </w:r>
      <w:r w:rsidRPr="00FE0759">
        <w:rPr>
          <w:rFonts w:ascii="Comic Sans MS" w:hAnsi="Comic Sans MS" w:cs="DejaVuSerifCondensed"/>
          <w:kern w:val="0"/>
          <w:sz w:val="24"/>
          <w:szCs w:val="24"/>
        </w:rPr>
        <w:t>Přijímá se od školního roku 2023/2024</w:t>
      </w:r>
    </w:p>
    <w:p w14:paraId="4F03A6CE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</w:p>
    <w:p w14:paraId="5A23051A" w14:textId="77777777" w:rsidR="008B2C9D" w:rsidRPr="00FE0759" w:rsidRDefault="008B2C9D" w:rsidP="008B2C9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C878F3D" w14:textId="77777777" w:rsidR="008B2C9D" w:rsidRPr="008B2C9D" w:rsidRDefault="008B2C9D" w:rsidP="008B2C9D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 w:rsidRPr="008B2C9D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Pracoviště Medlešice:</w:t>
      </w:r>
    </w:p>
    <w:p w14:paraId="478ED400" w14:textId="77777777" w:rsidR="008B2C9D" w:rsidRPr="00FE0759" w:rsidRDefault="008B2C9D" w:rsidP="008B2C9D">
      <w:pPr>
        <w:spacing w:line="144" w:lineRule="auto"/>
        <w:rPr>
          <w:rFonts w:ascii="Comic Sans MS" w:hAnsi="Comic Sans MS"/>
          <w:sz w:val="24"/>
          <w:szCs w:val="24"/>
        </w:rPr>
      </w:pPr>
      <w:r w:rsidRPr="00FE0759">
        <w:rPr>
          <w:rFonts w:ascii="Comic Sans MS" w:hAnsi="Comic Sans MS"/>
          <w:b/>
          <w:bCs/>
          <w:sz w:val="24"/>
          <w:szCs w:val="24"/>
        </w:rPr>
        <w:t>27/msstr/2023</w:t>
      </w:r>
      <w:r w:rsidRPr="00FE0759">
        <w:rPr>
          <w:rFonts w:ascii="Comic Sans MS" w:hAnsi="Comic Sans MS"/>
          <w:sz w:val="24"/>
          <w:szCs w:val="24"/>
        </w:rPr>
        <w:t xml:space="preserve"> Přijímá se od školního roku 2023/2024 </w:t>
      </w:r>
    </w:p>
    <w:p w14:paraId="4D67F0B8" w14:textId="77777777" w:rsidR="008B2C9D" w:rsidRPr="00FE0759" w:rsidRDefault="008B2C9D" w:rsidP="008B2C9D">
      <w:pPr>
        <w:spacing w:line="144" w:lineRule="auto"/>
        <w:rPr>
          <w:rFonts w:ascii="Comic Sans MS" w:hAnsi="Comic Sans MS"/>
          <w:sz w:val="24"/>
          <w:szCs w:val="24"/>
        </w:rPr>
      </w:pPr>
      <w:r w:rsidRPr="00FE0759">
        <w:rPr>
          <w:rFonts w:ascii="Comic Sans MS" w:hAnsi="Comic Sans MS"/>
          <w:b/>
          <w:bCs/>
          <w:sz w:val="24"/>
          <w:szCs w:val="24"/>
        </w:rPr>
        <w:t>29/msstr/2023</w:t>
      </w:r>
      <w:r w:rsidRPr="00FE0759">
        <w:rPr>
          <w:rFonts w:ascii="Comic Sans MS" w:hAnsi="Comic Sans MS"/>
          <w:sz w:val="24"/>
          <w:szCs w:val="24"/>
        </w:rPr>
        <w:t xml:space="preserve"> Přijímá se od školního roku 2023/2024 </w:t>
      </w:r>
    </w:p>
    <w:p w14:paraId="278AB230" w14:textId="77777777" w:rsidR="008B2C9D" w:rsidRPr="00FE0759" w:rsidRDefault="008B2C9D" w:rsidP="008B2C9D">
      <w:pPr>
        <w:spacing w:line="144" w:lineRule="auto"/>
        <w:rPr>
          <w:rFonts w:ascii="Comic Sans MS" w:hAnsi="Comic Sans MS"/>
          <w:sz w:val="24"/>
          <w:szCs w:val="24"/>
        </w:rPr>
      </w:pPr>
      <w:r w:rsidRPr="00FE0759">
        <w:rPr>
          <w:rFonts w:ascii="Comic Sans MS" w:hAnsi="Comic Sans MS"/>
          <w:b/>
          <w:bCs/>
          <w:sz w:val="24"/>
          <w:szCs w:val="24"/>
        </w:rPr>
        <w:t>35/msstr/2023</w:t>
      </w:r>
      <w:r w:rsidRPr="00FE0759">
        <w:rPr>
          <w:rFonts w:ascii="Comic Sans MS" w:hAnsi="Comic Sans MS"/>
          <w:sz w:val="24"/>
          <w:szCs w:val="24"/>
        </w:rPr>
        <w:t xml:space="preserve"> Přijímá se od školního roku 2023/2024 </w:t>
      </w:r>
    </w:p>
    <w:p w14:paraId="0EE2B222" w14:textId="77777777" w:rsidR="008B2C9D" w:rsidRPr="00FE0759" w:rsidRDefault="008B2C9D" w:rsidP="008B2C9D">
      <w:pPr>
        <w:spacing w:line="144" w:lineRule="auto"/>
        <w:rPr>
          <w:rFonts w:ascii="Comic Sans MS" w:hAnsi="Comic Sans MS"/>
          <w:sz w:val="24"/>
          <w:szCs w:val="24"/>
        </w:rPr>
      </w:pPr>
      <w:r w:rsidRPr="00FE0759">
        <w:rPr>
          <w:rFonts w:ascii="Comic Sans MS" w:hAnsi="Comic Sans MS"/>
          <w:b/>
          <w:bCs/>
          <w:sz w:val="24"/>
          <w:szCs w:val="24"/>
        </w:rPr>
        <w:t>47/msstr/2023</w:t>
      </w:r>
      <w:r w:rsidRPr="00FE0759">
        <w:rPr>
          <w:rFonts w:ascii="Comic Sans MS" w:hAnsi="Comic Sans MS"/>
          <w:sz w:val="24"/>
          <w:szCs w:val="24"/>
        </w:rPr>
        <w:t xml:space="preserve"> Přijímá se od školního roku 2023/2024 </w:t>
      </w:r>
    </w:p>
    <w:p w14:paraId="29D87BE6" w14:textId="77777777" w:rsidR="008B2C9D" w:rsidRPr="00FE0759" w:rsidRDefault="008B2C9D" w:rsidP="008B2C9D">
      <w:pPr>
        <w:spacing w:line="144" w:lineRule="auto"/>
        <w:rPr>
          <w:rFonts w:ascii="Comic Sans MS" w:hAnsi="Comic Sans MS"/>
          <w:sz w:val="24"/>
          <w:szCs w:val="24"/>
        </w:rPr>
      </w:pPr>
      <w:r w:rsidRPr="00FE0759">
        <w:rPr>
          <w:rFonts w:ascii="Comic Sans MS" w:hAnsi="Comic Sans MS"/>
          <w:b/>
          <w:bCs/>
          <w:sz w:val="24"/>
          <w:szCs w:val="24"/>
        </w:rPr>
        <w:t>56/msstr/2023</w:t>
      </w:r>
      <w:r w:rsidRPr="00FE0759">
        <w:rPr>
          <w:rFonts w:ascii="Comic Sans MS" w:hAnsi="Comic Sans MS"/>
          <w:sz w:val="24"/>
          <w:szCs w:val="24"/>
        </w:rPr>
        <w:t xml:space="preserve"> Přijímá se od školního roku 2023/2024 </w:t>
      </w:r>
    </w:p>
    <w:p w14:paraId="7115ED36" w14:textId="77777777" w:rsidR="008B2C9D" w:rsidRPr="00FE0759" w:rsidRDefault="008B2C9D" w:rsidP="008B2C9D">
      <w:pPr>
        <w:spacing w:line="144" w:lineRule="auto"/>
        <w:rPr>
          <w:rFonts w:ascii="Comic Sans MS" w:hAnsi="Comic Sans MS"/>
          <w:sz w:val="24"/>
          <w:szCs w:val="24"/>
        </w:rPr>
      </w:pPr>
      <w:r w:rsidRPr="00FE0759">
        <w:rPr>
          <w:rFonts w:ascii="Comic Sans MS" w:hAnsi="Comic Sans MS"/>
          <w:b/>
          <w:bCs/>
          <w:sz w:val="24"/>
          <w:szCs w:val="24"/>
        </w:rPr>
        <w:t>57/msstr/2023</w:t>
      </w:r>
      <w:r w:rsidRPr="00FE0759">
        <w:rPr>
          <w:rFonts w:ascii="Comic Sans MS" w:hAnsi="Comic Sans MS"/>
          <w:sz w:val="24"/>
          <w:szCs w:val="24"/>
        </w:rPr>
        <w:t xml:space="preserve"> Přijímá se od školního roku 2023/2024 </w:t>
      </w:r>
    </w:p>
    <w:p w14:paraId="713A1578" w14:textId="77777777" w:rsidR="008B2C9D" w:rsidRPr="00FE0759" w:rsidRDefault="008B2C9D" w:rsidP="008B2C9D">
      <w:pPr>
        <w:spacing w:line="144" w:lineRule="auto"/>
        <w:rPr>
          <w:rFonts w:ascii="Comic Sans MS" w:hAnsi="Comic Sans MS"/>
          <w:sz w:val="24"/>
          <w:szCs w:val="24"/>
        </w:rPr>
      </w:pPr>
      <w:r w:rsidRPr="00FE0759">
        <w:rPr>
          <w:rFonts w:ascii="Comic Sans MS" w:hAnsi="Comic Sans MS"/>
          <w:b/>
          <w:bCs/>
          <w:sz w:val="24"/>
          <w:szCs w:val="24"/>
        </w:rPr>
        <w:t>62/msstr/2023</w:t>
      </w:r>
      <w:r w:rsidRPr="00FE0759">
        <w:rPr>
          <w:rFonts w:ascii="Comic Sans MS" w:hAnsi="Comic Sans MS"/>
          <w:sz w:val="24"/>
          <w:szCs w:val="24"/>
        </w:rPr>
        <w:t xml:space="preserve"> Přijímá se od školního roku 2023/2024 </w:t>
      </w:r>
    </w:p>
    <w:p w14:paraId="5C568950" w14:textId="77777777" w:rsidR="008B2C9D" w:rsidRPr="00FE0759" w:rsidRDefault="008B2C9D" w:rsidP="008B2C9D">
      <w:pPr>
        <w:spacing w:line="144" w:lineRule="auto"/>
        <w:rPr>
          <w:rFonts w:ascii="Comic Sans MS" w:hAnsi="Comic Sans MS"/>
          <w:sz w:val="24"/>
          <w:szCs w:val="24"/>
        </w:rPr>
      </w:pPr>
      <w:r w:rsidRPr="00FE0759">
        <w:rPr>
          <w:rFonts w:ascii="Comic Sans MS" w:hAnsi="Comic Sans MS"/>
          <w:b/>
          <w:bCs/>
          <w:sz w:val="24"/>
          <w:szCs w:val="24"/>
        </w:rPr>
        <w:t>66/msstr/2023</w:t>
      </w:r>
      <w:r w:rsidRPr="00FE0759">
        <w:rPr>
          <w:rFonts w:ascii="Comic Sans MS" w:hAnsi="Comic Sans MS"/>
          <w:sz w:val="24"/>
          <w:szCs w:val="24"/>
        </w:rPr>
        <w:t xml:space="preserve"> Přijímá se od školního roku 2023/2024 </w:t>
      </w:r>
    </w:p>
    <w:p w14:paraId="7EDEB17A" w14:textId="77777777" w:rsidR="008B2C9D" w:rsidRDefault="008B2C9D" w:rsidP="008B2C9D">
      <w:pPr>
        <w:autoSpaceDE w:val="0"/>
        <w:autoSpaceDN w:val="0"/>
        <w:adjustRightInd w:val="0"/>
        <w:spacing w:after="0" w:line="144" w:lineRule="auto"/>
        <w:rPr>
          <w:rFonts w:ascii="Comic Sans MS" w:hAnsi="Comic Sans MS"/>
          <w:sz w:val="24"/>
          <w:szCs w:val="24"/>
        </w:rPr>
      </w:pPr>
      <w:r w:rsidRPr="00FE0759">
        <w:rPr>
          <w:rFonts w:ascii="Comic Sans MS" w:hAnsi="Comic Sans MS"/>
          <w:b/>
          <w:bCs/>
          <w:sz w:val="24"/>
          <w:szCs w:val="24"/>
        </w:rPr>
        <w:t>73/msstr/2023</w:t>
      </w:r>
      <w:r w:rsidRPr="00FE0759">
        <w:rPr>
          <w:rFonts w:ascii="Comic Sans MS" w:hAnsi="Comic Sans MS"/>
          <w:sz w:val="24"/>
          <w:szCs w:val="24"/>
        </w:rPr>
        <w:t xml:space="preserve"> Přijímá se od školního roku 2023/2024</w:t>
      </w:r>
    </w:p>
    <w:p w14:paraId="3F2767E6" w14:textId="77777777" w:rsidR="008B2C9D" w:rsidRDefault="008B2C9D" w:rsidP="008B2C9D">
      <w:pPr>
        <w:autoSpaceDE w:val="0"/>
        <w:autoSpaceDN w:val="0"/>
        <w:adjustRightInd w:val="0"/>
        <w:spacing w:after="0" w:line="144" w:lineRule="auto"/>
        <w:rPr>
          <w:rFonts w:ascii="Comic Sans MS" w:hAnsi="Comic Sans MS"/>
          <w:sz w:val="24"/>
          <w:szCs w:val="24"/>
        </w:rPr>
      </w:pPr>
    </w:p>
    <w:p w14:paraId="054D9763" w14:textId="77777777" w:rsidR="008B2C9D" w:rsidRPr="00FE0759" w:rsidRDefault="008B2C9D" w:rsidP="008B2C9D">
      <w:pPr>
        <w:autoSpaceDE w:val="0"/>
        <w:autoSpaceDN w:val="0"/>
        <w:adjustRightInd w:val="0"/>
        <w:spacing w:after="0" w:line="144" w:lineRule="auto"/>
        <w:rPr>
          <w:rFonts w:ascii="Comic Sans MS" w:hAnsi="Comic Sans MS"/>
          <w:sz w:val="24"/>
          <w:szCs w:val="24"/>
        </w:rPr>
      </w:pPr>
    </w:p>
    <w:p w14:paraId="404B9958" w14:textId="77777777" w:rsidR="008B2C9D" w:rsidRPr="00FE0759" w:rsidRDefault="008B2C9D" w:rsidP="008B2C9D">
      <w:pPr>
        <w:autoSpaceDE w:val="0"/>
        <w:autoSpaceDN w:val="0"/>
        <w:adjustRightInd w:val="0"/>
        <w:spacing w:after="0" w:line="144" w:lineRule="auto"/>
        <w:rPr>
          <w:rFonts w:ascii="Comic Sans MS" w:hAnsi="Comic Sans MS"/>
          <w:sz w:val="24"/>
          <w:szCs w:val="24"/>
        </w:rPr>
      </w:pPr>
    </w:p>
    <w:p w14:paraId="2F46A0E8" w14:textId="77777777" w:rsidR="008B2C9D" w:rsidRPr="00FE0759" w:rsidRDefault="008B2C9D" w:rsidP="008B2C9D">
      <w:pPr>
        <w:autoSpaceDE w:val="0"/>
        <w:autoSpaceDN w:val="0"/>
        <w:adjustRightInd w:val="0"/>
        <w:spacing w:after="0" w:line="120" w:lineRule="auto"/>
        <w:rPr>
          <w:rFonts w:ascii="Comic Sans MS" w:hAnsi="Comic Sans MS" w:cs="DejaVuSerifCondensed"/>
          <w:kern w:val="0"/>
          <w:sz w:val="24"/>
          <w:szCs w:val="24"/>
        </w:rPr>
      </w:pPr>
    </w:p>
    <w:p w14:paraId="4397B940" w14:textId="61BD5836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"/>
          <w:kern w:val="0"/>
          <w:sz w:val="24"/>
          <w:szCs w:val="24"/>
        </w:rPr>
        <w:t>Vyvěšeno dne:</w:t>
      </w:r>
      <w:r>
        <w:rPr>
          <w:rFonts w:ascii="Comic Sans MS" w:hAnsi="Comic Sans MS" w:cs="DejaVuSerifCondensed"/>
          <w:kern w:val="0"/>
          <w:sz w:val="24"/>
          <w:szCs w:val="24"/>
        </w:rPr>
        <w:t xml:space="preserve"> 30.5.2023</w:t>
      </w:r>
    </w:p>
    <w:p w14:paraId="2EAAA557" w14:textId="77777777" w:rsidR="008B2C9D" w:rsidRPr="00FE0759" w:rsidRDefault="008B2C9D" w:rsidP="008B2C9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erifCondensed-Bold"/>
          <w:b/>
          <w:bCs/>
          <w:kern w:val="0"/>
          <w:sz w:val="24"/>
          <w:szCs w:val="24"/>
        </w:rPr>
      </w:pPr>
      <w:r w:rsidRPr="00FE0759">
        <w:rPr>
          <w:rFonts w:ascii="Comic Sans MS" w:hAnsi="Comic Sans MS" w:cs="DejaVuSerifCondensed-Bold"/>
          <w:b/>
          <w:bCs/>
          <w:kern w:val="0"/>
          <w:sz w:val="24"/>
          <w:szCs w:val="24"/>
        </w:rPr>
        <w:t>Mgr. Linda Bačinová</w:t>
      </w:r>
    </w:p>
    <w:p w14:paraId="6395D352" w14:textId="77777777" w:rsidR="008B2C9D" w:rsidRPr="00FE0759" w:rsidRDefault="008B2C9D" w:rsidP="008B2C9D">
      <w:pPr>
        <w:rPr>
          <w:rFonts w:ascii="Comic Sans MS" w:hAnsi="Comic Sans MS" w:cs="DejaVuSerifCondensed"/>
          <w:kern w:val="0"/>
          <w:sz w:val="24"/>
          <w:szCs w:val="24"/>
        </w:rPr>
      </w:pPr>
      <w:r w:rsidRPr="00FE0759">
        <w:rPr>
          <w:rFonts w:ascii="Comic Sans MS" w:hAnsi="Comic Sans MS" w:cs="DejaVuSerifCondensed"/>
          <w:kern w:val="0"/>
          <w:sz w:val="24"/>
          <w:szCs w:val="24"/>
        </w:rPr>
        <w:t>ředitelka školy</w:t>
      </w:r>
    </w:p>
    <w:p w14:paraId="05D8CD08" w14:textId="77777777" w:rsidR="008B2C9D" w:rsidRPr="00FE0759" w:rsidRDefault="008B2C9D" w:rsidP="008B2C9D">
      <w:pPr>
        <w:rPr>
          <w:rFonts w:ascii="Comic Sans MS" w:hAnsi="Comic Sans MS"/>
          <w:sz w:val="24"/>
          <w:szCs w:val="24"/>
        </w:rPr>
      </w:pPr>
    </w:p>
    <w:p w14:paraId="0754F701" w14:textId="77777777" w:rsidR="00DB0D81" w:rsidRDefault="00DB0D81" w:rsidP="00571E6B">
      <w:pPr>
        <w:ind w:right="567" w:firstLine="567"/>
      </w:pPr>
    </w:p>
    <w:sectPr w:rsidR="00DB0D81" w:rsidSect="00FA1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6" w:bottom="1418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433D" w14:textId="77777777" w:rsidR="00A608DC" w:rsidRDefault="00A608DC" w:rsidP="00C14591">
      <w:pPr>
        <w:spacing w:after="0" w:line="240" w:lineRule="auto"/>
      </w:pPr>
      <w:r>
        <w:separator/>
      </w:r>
    </w:p>
  </w:endnote>
  <w:endnote w:type="continuationSeparator" w:id="0">
    <w:p w14:paraId="17879B11" w14:textId="77777777" w:rsidR="00A608DC" w:rsidRDefault="00A608DC" w:rsidP="00C1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6590" w14:textId="77777777" w:rsidR="00CD596E" w:rsidRDefault="00CD59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27ED" w14:textId="77777777" w:rsidR="00CD596E" w:rsidRDefault="00CD59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1E4C" w14:textId="77777777" w:rsidR="00CD596E" w:rsidRDefault="00CD5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C909" w14:textId="77777777" w:rsidR="00A608DC" w:rsidRDefault="00A608DC" w:rsidP="00C14591">
      <w:pPr>
        <w:spacing w:after="0" w:line="240" w:lineRule="auto"/>
      </w:pPr>
      <w:r>
        <w:separator/>
      </w:r>
    </w:p>
  </w:footnote>
  <w:footnote w:type="continuationSeparator" w:id="0">
    <w:p w14:paraId="0BD93BB1" w14:textId="77777777" w:rsidR="00A608DC" w:rsidRDefault="00A608DC" w:rsidP="00C1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A769" w14:textId="77777777" w:rsidR="00CD596E" w:rsidRDefault="00CD5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3F2A" w14:textId="77777777" w:rsidR="00C14591" w:rsidRDefault="00C14591" w:rsidP="00515BC7">
    <w:pPr>
      <w:pStyle w:val="Zhlav"/>
      <w:tabs>
        <w:tab w:val="clear" w:pos="4536"/>
        <w:tab w:val="clear" w:pos="9072"/>
        <w:tab w:val="center" w:pos="5670"/>
        <w:tab w:val="right" w:pos="10632"/>
      </w:tabs>
      <w:jc w:val="left"/>
    </w:pPr>
    <w:r>
      <w:drawing>
        <wp:anchor distT="0" distB="0" distL="114300" distR="114300" simplePos="0" relativeHeight="251658240" behindDoc="1" locked="0" layoutInCell="1" allowOverlap="1" wp14:anchorId="62A80F01" wp14:editId="64549298">
          <wp:simplePos x="0" y="0"/>
          <wp:positionH relativeFrom="column">
            <wp:posOffset>-341630</wp:posOffset>
          </wp:positionH>
          <wp:positionV relativeFrom="paragraph">
            <wp:posOffset>-360680</wp:posOffset>
          </wp:positionV>
          <wp:extent cx="7472045" cy="2068830"/>
          <wp:effectExtent l="19050" t="0" r="0" b="0"/>
          <wp:wrapSquare wrapText="bothSides"/>
          <wp:docPr id="2" name="Obrázek 1" descr="MŠ Strojařů Chrudim - dopisní papír 3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Š Strojařů Chrudim - dopisní papír 3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2045" cy="206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81D">
      <w:t>Mateřská škola, Chrudim 4, Strojařů 846</w:t>
    </w:r>
    <w:r w:rsidR="00FA181D">
      <w:tab/>
    </w:r>
    <w:r w:rsidR="00FA181D">
      <w:tab/>
      <w:t>reditelka@msstrojaru.cz</w:t>
    </w:r>
  </w:p>
  <w:p w14:paraId="7CB8F9DB" w14:textId="77777777" w:rsidR="00FA181D" w:rsidRDefault="00FA181D" w:rsidP="00515BC7">
    <w:pPr>
      <w:pStyle w:val="Zhlav"/>
      <w:tabs>
        <w:tab w:val="clear" w:pos="4536"/>
        <w:tab w:val="clear" w:pos="9072"/>
        <w:tab w:val="center" w:pos="5670"/>
        <w:tab w:val="right" w:pos="10632"/>
      </w:tabs>
      <w:jc w:val="left"/>
    </w:pPr>
    <w:r>
      <w:t>Strojařů 846, 537 01 Chrudim 4</w:t>
    </w:r>
    <w:r>
      <w:tab/>
    </w:r>
    <w:r>
      <w:tab/>
      <w:t>www.msstrojaru.cz</w:t>
    </w:r>
  </w:p>
  <w:p w14:paraId="5F565153" w14:textId="77777777" w:rsidR="00FA181D" w:rsidRDefault="00FA181D" w:rsidP="00515BC7">
    <w:pPr>
      <w:pStyle w:val="Zhlav"/>
      <w:tabs>
        <w:tab w:val="clear" w:pos="4536"/>
        <w:tab w:val="clear" w:pos="9072"/>
        <w:tab w:val="center" w:pos="5670"/>
        <w:tab w:val="right" w:pos="10632"/>
      </w:tabs>
      <w:jc w:val="left"/>
    </w:pPr>
    <w:r>
      <w:t>IČO: 75 01 76 10</w:t>
    </w:r>
    <w:r>
      <w:tab/>
    </w:r>
    <w:r>
      <w:tab/>
      <w:t>tel.: 469 688 488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3712" w14:textId="77777777" w:rsidR="00CD596E" w:rsidRDefault="00CD59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9D"/>
    <w:rsid w:val="001274C7"/>
    <w:rsid w:val="00143510"/>
    <w:rsid w:val="001B2859"/>
    <w:rsid w:val="003D1C66"/>
    <w:rsid w:val="004F009C"/>
    <w:rsid w:val="00515BC7"/>
    <w:rsid w:val="00571E6B"/>
    <w:rsid w:val="008B2C9D"/>
    <w:rsid w:val="009E1A6D"/>
    <w:rsid w:val="00A32339"/>
    <w:rsid w:val="00A608DC"/>
    <w:rsid w:val="00C14591"/>
    <w:rsid w:val="00CD596E"/>
    <w:rsid w:val="00CF22CB"/>
    <w:rsid w:val="00DB0D81"/>
    <w:rsid w:val="00F8626D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BB4E3"/>
  <w15:docId w15:val="{475EE9D3-BFCE-41AB-BBF9-4C027960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C9D"/>
    <w:pPr>
      <w:spacing w:after="160" w:line="259" w:lineRule="auto"/>
    </w:pPr>
    <w:rPr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591"/>
    <w:pPr>
      <w:tabs>
        <w:tab w:val="center" w:pos="4536"/>
        <w:tab w:val="right" w:pos="9072"/>
      </w:tabs>
      <w:spacing w:after="0" w:line="240" w:lineRule="auto"/>
      <w:jc w:val="center"/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4591"/>
    <w:rPr>
      <w:noProof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1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591"/>
  </w:style>
  <w:style w:type="paragraph" w:styleId="Textbubliny">
    <w:name w:val="Balloon Text"/>
    <w:basedOn w:val="Normln"/>
    <w:link w:val="TextbublinyChar"/>
    <w:uiPriority w:val="99"/>
    <w:semiHidden/>
    <w:unhideWhenUsed/>
    <w:rsid w:val="00C1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noval\Desktop\Hlavi&#269;kov&#253;%20pap&#237;r%20&#269;ernob&#237;l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černobílý</Template>
  <TotalTime>8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Chrudim 4, Strojařů 846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kalinoval</dc:creator>
  <cp:lastModifiedBy>ředitelka</cp:lastModifiedBy>
  <cp:revision>3</cp:revision>
  <dcterms:created xsi:type="dcterms:W3CDTF">2023-05-17T07:03:00Z</dcterms:created>
  <dcterms:modified xsi:type="dcterms:W3CDTF">2023-05-23T09:04:00Z</dcterms:modified>
</cp:coreProperties>
</file>